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3E" w:rsidRDefault="003F193E" w:rsidP="00381A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A10">
        <w:rPr>
          <w:rFonts w:ascii="Times New Roman" w:hAnsi="Times New Roman" w:cs="Times New Roman"/>
          <w:sz w:val="24"/>
          <w:szCs w:val="24"/>
        </w:rPr>
        <w:t>NA RASKRIŽJU</w:t>
      </w:r>
    </w:p>
    <w:p w:rsidR="003F193E" w:rsidRDefault="003F193E" w:rsidP="00381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Uloge: </w:t>
      </w:r>
    </w:p>
    <w:p w:rsidR="003F193E" w:rsidRPr="002618A6" w:rsidRDefault="003F193E" w:rsidP="002618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8A6">
        <w:rPr>
          <w:rFonts w:ascii="Times New Roman" w:hAnsi="Times New Roman" w:cs="Times New Roman"/>
          <w:sz w:val="24"/>
          <w:szCs w:val="24"/>
        </w:rPr>
        <w:t xml:space="preserve">DUŠA </w:t>
      </w:r>
      <w:r>
        <w:rPr>
          <w:rFonts w:ascii="Times New Roman" w:hAnsi="Times New Roman" w:cs="Times New Roman"/>
          <w:sz w:val="24"/>
          <w:szCs w:val="24"/>
        </w:rPr>
        <w:t>(u bijeloj haljini)</w:t>
      </w:r>
    </w:p>
    <w:p w:rsidR="003F193E" w:rsidRPr="002618A6" w:rsidRDefault="003F193E" w:rsidP="002618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8A6">
        <w:rPr>
          <w:rFonts w:ascii="Times New Roman" w:hAnsi="Times New Roman" w:cs="Times New Roman"/>
          <w:sz w:val="24"/>
          <w:szCs w:val="24"/>
        </w:rPr>
        <w:t>BOGATSTVO</w:t>
      </w:r>
      <w:r>
        <w:rPr>
          <w:rFonts w:ascii="Times New Roman" w:hAnsi="Times New Roman" w:cs="Times New Roman"/>
          <w:sz w:val="24"/>
          <w:szCs w:val="24"/>
        </w:rPr>
        <w:t xml:space="preserve"> (kićena haljina, puno nakita – prstenje, ogrlice…)</w:t>
      </w:r>
    </w:p>
    <w:p w:rsidR="003F193E" w:rsidRPr="002618A6" w:rsidRDefault="003F193E" w:rsidP="002618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8A6">
        <w:rPr>
          <w:rFonts w:ascii="Times New Roman" w:hAnsi="Times New Roman" w:cs="Times New Roman"/>
          <w:sz w:val="24"/>
          <w:szCs w:val="24"/>
        </w:rPr>
        <w:t>ZABAVA</w:t>
      </w:r>
      <w:r>
        <w:rPr>
          <w:rFonts w:ascii="Times New Roman" w:hAnsi="Times New Roman" w:cs="Times New Roman"/>
          <w:sz w:val="24"/>
          <w:szCs w:val="24"/>
        </w:rPr>
        <w:t xml:space="preserve"> (u pidžami, u jednoj ruci laptop, u drugoj tablet, mobitel visi o pojasu, oko vrata slušalice)</w:t>
      </w:r>
    </w:p>
    <w:p w:rsidR="003F193E" w:rsidRPr="002618A6" w:rsidRDefault="003F193E" w:rsidP="002618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8A6">
        <w:rPr>
          <w:rFonts w:ascii="Times New Roman" w:hAnsi="Times New Roman" w:cs="Times New Roman"/>
          <w:sz w:val="24"/>
          <w:szCs w:val="24"/>
        </w:rPr>
        <w:t>SVJETSKA SLAVA</w:t>
      </w:r>
      <w:r>
        <w:rPr>
          <w:rFonts w:ascii="Times New Roman" w:hAnsi="Times New Roman" w:cs="Times New Roman"/>
          <w:sz w:val="24"/>
          <w:szCs w:val="24"/>
        </w:rPr>
        <w:t xml:space="preserve"> (obučen kao 'reper', čak i tekst može repati)</w:t>
      </w:r>
    </w:p>
    <w:p w:rsidR="003F193E" w:rsidRDefault="003F193E" w:rsidP="002618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8A6">
        <w:rPr>
          <w:rFonts w:ascii="Times New Roman" w:hAnsi="Times New Roman" w:cs="Times New Roman"/>
          <w:sz w:val="24"/>
          <w:szCs w:val="24"/>
        </w:rPr>
        <w:t>TRPLJENJE</w:t>
      </w:r>
      <w:r>
        <w:rPr>
          <w:rFonts w:ascii="Times New Roman" w:hAnsi="Times New Roman" w:cs="Times New Roman"/>
          <w:sz w:val="24"/>
          <w:szCs w:val="24"/>
        </w:rPr>
        <w:t xml:space="preserve"> (tunika od jute, u ruci križ)</w:t>
      </w:r>
    </w:p>
    <w:p w:rsidR="003F193E" w:rsidRPr="002618A6" w:rsidRDefault="003F193E" w:rsidP="002618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MENADŽER/TRENER (u trenirci, u ruci nosi godišnji planer/rokovnik iz kojeg ispadaju vizitke)</w:t>
      </w:r>
    </w:p>
    <w:p w:rsidR="003F193E" w:rsidRDefault="003F193E" w:rsidP="00381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93E" w:rsidRDefault="003F193E" w:rsidP="00381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DUŠA (</w:t>
      </w:r>
      <w:r w:rsidRPr="00D94143">
        <w:rPr>
          <w:rFonts w:ascii="Times New Roman" w:hAnsi="Times New Roman" w:cs="Times New Roman"/>
          <w:i/>
          <w:iCs/>
          <w:sz w:val="24"/>
          <w:szCs w:val="24"/>
        </w:rPr>
        <w:t>kleči na klecalu</w:t>
      </w:r>
      <w:r>
        <w:rPr>
          <w:rFonts w:ascii="Times New Roman" w:hAnsi="Times New Roman" w:cs="Times New Roman"/>
          <w:sz w:val="24"/>
          <w:szCs w:val="24"/>
        </w:rPr>
        <w:t>): O, dobri Bože, što tražiš od mene?</w:t>
      </w:r>
    </w:p>
    <w:p w:rsidR="003F193E" w:rsidRDefault="003F193E" w:rsidP="002618A6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BOGATSTVO: Čemu si, dušo, tako žalosna i zamišljena? Pogledaj, evo ti ovdje novčanik pun zlata i srebra! Samo ga uzmi. Čeka te shopping; hoćeš u Portanovu, Avenue Mall – biraj! Imat ćeš svega u izobilju…</w:t>
      </w:r>
    </w:p>
    <w:p w:rsidR="003F193E" w:rsidRDefault="003F193E" w:rsidP="00381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DUŠA: Svega u izobilju?!</w:t>
      </w:r>
    </w:p>
    <w:p w:rsidR="003F193E" w:rsidRDefault="003F193E" w:rsidP="002618A6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BOGATSTVO: Da, svega što možeš zaželjeti. Ta, za novac se sve može dobiti; ako hoćeš i cijelo kraljevstvo. Nemoj uludo gubiti vrijeme nego se obogati i pripravi za udoban život, pun zabave i uživanja. </w:t>
      </w:r>
    </w:p>
    <w:p w:rsidR="003F193E" w:rsidRDefault="003F193E" w:rsidP="002618A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DUŠA: Blago i bogatstvo neće me usrećiti. Uvijek ću se bojati da ga ne izgubim. O ne, novac je već mnoge strovalio u najveću nesreću. Odlazi, odlazi bogatstvo od mene! Nema sreće u tebi. </w:t>
      </w:r>
    </w:p>
    <w:p w:rsidR="003F193E" w:rsidRDefault="003F193E" w:rsidP="00381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94143">
        <w:rPr>
          <w:rFonts w:ascii="Times New Roman" w:hAnsi="Times New Roman" w:cs="Times New Roman"/>
          <w:i/>
          <w:iCs/>
          <w:sz w:val="24"/>
          <w:szCs w:val="24"/>
        </w:rPr>
        <w:t>Bogatstvo odlazi pokunjeno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193E" w:rsidRDefault="003F193E" w:rsidP="002618A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DUŠA: Moja duša traži nešto više od bogatstva. I Isus je rekao da je bogatašu teško ući u Kraljevstvo nebesko.</w:t>
      </w:r>
    </w:p>
    <w:p w:rsidR="003F193E" w:rsidRDefault="003F193E" w:rsidP="002618A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ZABAVA (</w:t>
      </w:r>
      <w:r w:rsidRPr="00D94143">
        <w:rPr>
          <w:rFonts w:ascii="Times New Roman" w:hAnsi="Times New Roman" w:cs="Times New Roman"/>
          <w:i/>
          <w:iCs/>
          <w:sz w:val="24"/>
          <w:szCs w:val="24"/>
        </w:rPr>
        <w:t>dolazi plešući</w:t>
      </w:r>
      <w:r>
        <w:rPr>
          <w:rFonts w:ascii="Times New Roman" w:hAnsi="Times New Roman" w:cs="Times New Roman"/>
          <w:sz w:val="24"/>
          <w:szCs w:val="24"/>
        </w:rPr>
        <w:t>): Pravo imaš, dušo, što nećeš bogatstvo. Ono te ne može usrećiti. Bogati ljudi obično nisu sretni, ni veseli. Dođi sa mnom u vrtlog svijeta. Veseli se! Uživaj do mile volje. Igraj, pleši, zabavljaj se! To je prava sreća! U zabavi, u uživanju.</w:t>
      </w:r>
    </w:p>
    <w:p w:rsidR="003F193E" w:rsidRDefault="003F193E" w:rsidP="00381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DUŠA: U uživanju?!</w:t>
      </w:r>
    </w:p>
    <w:p w:rsidR="003F193E" w:rsidRDefault="003F193E" w:rsidP="002618A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ZABAVA: Da, zabavljati se. Raditi samo ono što hoćeš, što te raduje; bez ikakve brige i umora. Evo ti internet, igrice, face… iphone, to će te usrećiti.</w:t>
      </w:r>
    </w:p>
    <w:p w:rsidR="003F193E" w:rsidRDefault="003F193E" w:rsidP="002618A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DUŠA: A što onda?! Onda dolazi nekakva gorčina i razočaranje… (</w:t>
      </w:r>
      <w:r w:rsidRPr="002618A6">
        <w:rPr>
          <w:rFonts w:ascii="Times New Roman" w:hAnsi="Times New Roman" w:cs="Times New Roman"/>
          <w:i/>
          <w:iCs/>
          <w:sz w:val="24"/>
          <w:szCs w:val="24"/>
        </w:rPr>
        <w:t>odlučno</w:t>
      </w:r>
      <w:r>
        <w:rPr>
          <w:rFonts w:ascii="Times New Roman" w:hAnsi="Times New Roman" w:cs="Times New Roman"/>
          <w:sz w:val="24"/>
          <w:szCs w:val="24"/>
        </w:rPr>
        <w:t>) Ne, neću te slijediti! Ni ti me ne možeš učiniti sretnom.</w:t>
      </w:r>
    </w:p>
    <w:p w:rsidR="003F193E" w:rsidRDefault="003F193E" w:rsidP="00381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70B8A">
        <w:rPr>
          <w:rFonts w:ascii="Times New Roman" w:hAnsi="Times New Roman" w:cs="Times New Roman"/>
          <w:i/>
          <w:iCs/>
          <w:sz w:val="24"/>
          <w:szCs w:val="24"/>
        </w:rPr>
        <w:t>zabava tužno odlazi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193E" w:rsidRDefault="003F193E" w:rsidP="00381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DUŠA (</w:t>
      </w:r>
      <w:r w:rsidRPr="00070B8A">
        <w:rPr>
          <w:rFonts w:ascii="Times New Roman" w:hAnsi="Times New Roman" w:cs="Times New Roman"/>
          <w:i/>
          <w:iCs/>
          <w:sz w:val="24"/>
          <w:szCs w:val="24"/>
        </w:rPr>
        <w:t>sama</w:t>
      </w:r>
      <w:r>
        <w:rPr>
          <w:rFonts w:ascii="Times New Roman" w:hAnsi="Times New Roman" w:cs="Times New Roman"/>
          <w:sz w:val="24"/>
          <w:szCs w:val="24"/>
        </w:rPr>
        <w:t>): Ja tražim PRAVU sreću, ali gdje ću ju naći?</w:t>
      </w:r>
    </w:p>
    <w:p w:rsidR="003F193E" w:rsidRDefault="003F193E" w:rsidP="002618A6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SVJETSKA SLAVA (</w:t>
      </w:r>
      <w:r w:rsidRPr="00070B8A">
        <w:rPr>
          <w:rFonts w:ascii="Times New Roman" w:hAnsi="Times New Roman" w:cs="Times New Roman"/>
          <w:i/>
          <w:iCs/>
          <w:sz w:val="24"/>
          <w:szCs w:val="24"/>
        </w:rPr>
        <w:t>dolazi</w:t>
      </w:r>
      <w:r>
        <w:rPr>
          <w:rFonts w:ascii="Times New Roman" w:hAnsi="Times New Roman" w:cs="Times New Roman"/>
          <w:sz w:val="24"/>
          <w:szCs w:val="24"/>
        </w:rPr>
        <w:t xml:space="preserve">): Potpuno ti dajem pravo, dušo, što odbijaš bogatstvo i zabavu svijeta. Što će ti blago? Što će ti uživanje… ako nisi čašćen i štovan među ljudima? Slijedi moje savjete i teži za mnom. Ljudi će te slaviti i za života i iza smrti. Bit će ime tvoje slavno i nezaboravno, a to vrijedi više nego sve na svijetu. Svijet će ti se diviti i klanjati; vjeruj mi, bit' ćeš sretna. </w:t>
      </w:r>
    </w:p>
    <w:p w:rsidR="003F193E" w:rsidRDefault="003F193E" w:rsidP="00381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DUŠA: Zašto da mi se svijet klanja? Zašto da mi se divi? Pa ja sam samo Božje stvorenje.</w:t>
      </w:r>
    </w:p>
    <w:p w:rsidR="003F193E" w:rsidRDefault="003F193E" w:rsidP="002618A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SVJETSKA SLAVA: Ma ne pita se TKO SI, nego ŠTO MOŽEŠ. Pogledaj slavne glumice, manekenke… Vidiš kako su one sretne… </w:t>
      </w:r>
    </w:p>
    <w:p w:rsidR="003F193E" w:rsidRDefault="003F193E" w:rsidP="002618A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DUŠA: Nema tu sreće, samo mnoštvo rastavljenih brakova i smrt od predoziranja drogom. Odlazi, napasti, od mene! </w:t>
      </w:r>
    </w:p>
    <w:p w:rsidR="003F193E" w:rsidRDefault="003F193E" w:rsidP="00381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70B8A">
        <w:rPr>
          <w:rFonts w:ascii="Times New Roman" w:hAnsi="Times New Roman" w:cs="Times New Roman"/>
          <w:i/>
          <w:iCs/>
          <w:sz w:val="24"/>
          <w:szCs w:val="24"/>
        </w:rPr>
        <w:t>slava odlazi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B8A">
        <w:rPr>
          <w:rFonts w:ascii="Times New Roman" w:hAnsi="Times New Roman" w:cs="Times New Roman"/>
          <w:i/>
          <w:iCs/>
          <w:sz w:val="24"/>
          <w:szCs w:val="24"/>
        </w:rPr>
        <w:t>odmahujući rukom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193E" w:rsidRDefault="003F193E" w:rsidP="00381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DUŠA: Duša je moja umorna od silnog traganja za srećom.</w:t>
      </w:r>
    </w:p>
    <w:p w:rsidR="003F193E" w:rsidRDefault="003F193E" w:rsidP="00626C01">
      <w:pPr>
        <w:jc w:val="both"/>
        <w:rPr>
          <w:rFonts w:ascii="Times New Roman" w:hAnsi="Times New Roman" w:cs="Times New Roman"/>
          <w:sz w:val="24"/>
          <w:szCs w:val="24"/>
        </w:rPr>
      </w:pPr>
      <w:r w:rsidRPr="009E208C">
        <w:rPr>
          <w:rFonts w:ascii="Times New Roman" w:hAnsi="Times New Roman" w:cs="Times New Roman"/>
          <w:i/>
          <w:iCs/>
          <w:sz w:val="24"/>
          <w:szCs w:val="24"/>
        </w:rPr>
        <w:t>Dok duša kleči nepomično, dolazi menadžer/trener</w:t>
      </w:r>
      <w:r>
        <w:rPr>
          <w:rFonts w:ascii="Times New Roman" w:hAnsi="Times New Roman" w:cs="Times New Roman"/>
          <w:i/>
          <w:iCs/>
          <w:sz w:val="24"/>
          <w:szCs w:val="24"/>
        </w:rPr>
        <w:t>, dok hoda ispadaju mu vizitke iz rokovnika, nespretno ih skuplja</w:t>
      </w:r>
      <w:r w:rsidRPr="009E208C">
        <w:rPr>
          <w:rFonts w:ascii="Times New Roman" w:hAnsi="Times New Roman" w:cs="Times New Roman"/>
          <w:i/>
          <w:iCs/>
          <w:sz w:val="24"/>
          <w:szCs w:val="24"/>
        </w:rPr>
        <w:t>. Kad spazi dušu, okrene se prema publici i kaže:</w:t>
      </w:r>
      <w:r>
        <w:rPr>
          <w:rFonts w:ascii="Times New Roman" w:hAnsi="Times New Roman" w:cs="Times New Roman"/>
          <w:sz w:val="24"/>
          <w:szCs w:val="24"/>
        </w:rPr>
        <w:t xml:space="preserve"> O, evo još jedna potencijalna mušterija. </w:t>
      </w:r>
      <w:r w:rsidRPr="009E208C">
        <w:rPr>
          <w:rFonts w:ascii="Times New Roman" w:hAnsi="Times New Roman" w:cs="Times New Roman"/>
          <w:i/>
          <w:iCs/>
          <w:sz w:val="24"/>
          <w:szCs w:val="24"/>
        </w:rPr>
        <w:t>Malo obiđe oko nje (ona ne obraća pozornost)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08C">
        <w:rPr>
          <w:rFonts w:ascii="Times New Roman" w:hAnsi="Times New Roman" w:cs="Times New Roman"/>
          <w:i/>
          <w:iCs/>
          <w:sz w:val="24"/>
          <w:szCs w:val="24"/>
        </w:rPr>
        <w:t>pa kaže:</w:t>
      </w:r>
      <w:r>
        <w:rPr>
          <w:rFonts w:ascii="Times New Roman" w:hAnsi="Times New Roman" w:cs="Times New Roman"/>
          <w:sz w:val="24"/>
          <w:szCs w:val="24"/>
        </w:rPr>
        <w:t xml:space="preserve"> Čini mi se da je u nirvani. </w:t>
      </w:r>
      <w:r w:rsidRPr="009E208C">
        <w:rPr>
          <w:rFonts w:ascii="Times New Roman" w:hAnsi="Times New Roman" w:cs="Times New Roman"/>
          <w:i/>
          <w:iCs/>
          <w:sz w:val="24"/>
          <w:szCs w:val="24"/>
        </w:rPr>
        <w:t>Malo se nakašlje, duša se trgne, a on će joj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umilno</w:t>
      </w:r>
      <w:r w:rsidRPr="009E208C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Dopustite da pogodim, Vi ste zasigurno bili polaznica tečajeva u 'Centru osobne moći'.</w:t>
      </w:r>
    </w:p>
    <w:p w:rsidR="003F193E" w:rsidRDefault="003F193E" w:rsidP="00626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DUŠA: Nisam čula za taj centar. Što se tamo nudi?</w:t>
      </w:r>
    </w:p>
    <w:p w:rsidR="003F193E" w:rsidRDefault="003F193E" w:rsidP="00626C01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MENADŽER: Ma nije moguće da niste čuli. Pa u kakvom svijetu Vi živite?! Naš  je Centar poznat nadaleko i naširoko. Imamo bogutu ponudu programa: yoga, pilates, aerobik, fitnes…Čakra i hara iscjeljivanje, liječenje bioenergijom, astralna terapija… Ukratko, sve što Vam treba, nalazi se u 'Centru osobne moći'. 'Centar' jednostavno zrači energijom, a ubrzo ćete zračiti i Vi. No, da ne duljim, evo Vam vizitka pa nam dođite. Ne čekajte sutra, dođite već danas. Preko puta Interspara, na kružnom toku u Osijeku. Tu smo samo za Vas!!! </w:t>
      </w:r>
      <w:r w:rsidRPr="00626C01">
        <w:rPr>
          <w:rFonts w:ascii="Times New Roman" w:hAnsi="Times New Roman" w:cs="Times New Roman"/>
          <w:i/>
          <w:iCs/>
          <w:sz w:val="24"/>
          <w:szCs w:val="24"/>
        </w:rPr>
        <w:t>(postavi se pokraj duše u stavu kao da će ga duša uzeti ispod ruke i krenuti s njim):</w:t>
      </w:r>
      <w:r>
        <w:rPr>
          <w:rFonts w:ascii="Times New Roman" w:hAnsi="Times New Roman" w:cs="Times New Roman"/>
          <w:sz w:val="24"/>
          <w:szCs w:val="24"/>
        </w:rPr>
        <w:t xml:space="preserve"> Dakle, idemo li?</w:t>
      </w:r>
    </w:p>
    <w:p w:rsidR="003F193E" w:rsidRDefault="003F193E" w:rsidP="00626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DUŠA: Ipak, ne! Ja bih zračila onim što dobivam od Boga, a ne od Z…</w:t>
      </w:r>
    </w:p>
    <w:p w:rsidR="003F193E" w:rsidRDefault="003F193E" w:rsidP="002618A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TRPLJENJE (</w:t>
      </w:r>
      <w:r w:rsidRPr="00626C01">
        <w:rPr>
          <w:rFonts w:ascii="Times New Roman" w:hAnsi="Times New Roman" w:cs="Times New Roman"/>
          <w:i/>
          <w:iCs/>
          <w:sz w:val="24"/>
          <w:szCs w:val="24"/>
        </w:rPr>
        <w:t>prekine ju usred riječi, dol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26C01">
        <w:rPr>
          <w:rFonts w:ascii="Times New Roman" w:hAnsi="Times New Roman" w:cs="Times New Roman"/>
          <w:i/>
          <w:iCs/>
          <w:sz w:val="24"/>
          <w:szCs w:val="24"/>
        </w:rPr>
        <w:t>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B8A">
        <w:rPr>
          <w:rFonts w:ascii="Times New Roman" w:hAnsi="Times New Roman" w:cs="Times New Roman"/>
          <w:i/>
          <w:iCs/>
          <w:sz w:val="24"/>
          <w:szCs w:val="24"/>
        </w:rPr>
        <w:t>s križem u ruci</w:t>
      </w:r>
      <w:r>
        <w:rPr>
          <w:rFonts w:ascii="Times New Roman" w:hAnsi="Times New Roman" w:cs="Times New Roman"/>
          <w:sz w:val="24"/>
          <w:szCs w:val="24"/>
        </w:rPr>
        <w:t>): Trgni se, dušo, iz svojih lutanja i pogledaj ovamo. Ne nosim ti ni zlata ni srebra nego križ… i na križu Onoga tko tebe usrećiti može. Vrijeme je previše dragocjeno da ga posvećuješ prolaznim stvarima. A sve je prolazno, osim Boga. Samo u Njemu ćeš naći sreću koju tražiš. Samo se po križu dolazi do sreće. Ovdje je kratka žalost, kratko trpljenje, a na nebu vječna radost, vječno veselje.</w:t>
      </w:r>
    </w:p>
    <w:p w:rsidR="003F193E" w:rsidRDefault="003F193E" w:rsidP="002618A6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DUŠA: Križ i trpljenje?! Strašno zvuči u mojim ušima, ali srce osjeća slatki mir i veselje. O, našla sam koga ljubi duša moja. Rado ću trpjeti da ga smijem na v'jek uživati. (</w:t>
      </w:r>
      <w:r w:rsidRPr="00070B8A">
        <w:rPr>
          <w:rFonts w:ascii="Times New Roman" w:hAnsi="Times New Roman" w:cs="Times New Roman"/>
          <w:i/>
          <w:iCs/>
          <w:sz w:val="24"/>
          <w:szCs w:val="24"/>
        </w:rPr>
        <w:t>prihvati raspelo i poljubi ga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193E" w:rsidRDefault="003F193E" w:rsidP="00381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TRPLJENJE: U križu je sreća, u križu je spas!</w:t>
      </w:r>
    </w:p>
    <w:p w:rsidR="003F193E" w:rsidRDefault="003F193E" w:rsidP="00381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DUŠA: Uskrsnuće će jednom sjediniti nas!</w:t>
      </w:r>
    </w:p>
    <w:p w:rsidR="003F193E" w:rsidRPr="00626C01" w:rsidRDefault="003F193E" w:rsidP="00626C0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26C01">
        <w:rPr>
          <w:rFonts w:ascii="Times New Roman" w:hAnsi="Times New Roman" w:cs="Times New Roman"/>
          <w:i/>
          <w:iCs/>
          <w:sz w:val="24"/>
          <w:szCs w:val="24"/>
        </w:rPr>
        <w:t>Postojeći igrokaz iz Kandidature preradila s. Krista.</w:t>
      </w:r>
    </w:p>
    <w:p w:rsidR="003F193E" w:rsidRDefault="003F193E" w:rsidP="00381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93E" w:rsidRDefault="003F193E" w:rsidP="00381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93E" w:rsidRPr="00381A10" w:rsidRDefault="003F193E" w:rsidP="00381A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193E" w:rsidRPr="00381A10" w:rsidSect="00626C01">
      <w:pgSz w:w="11906" w:h="16838"/>
      <w:pgMar w:top="851" w:right="680" w:bottom="851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37774"/>
    <w:multiLevelType w:val="hybridMultilevel"/>
    <w:tmpl w:val="AA561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A10"/>
    <w:rsid w:val="0000062F"/>
    <w:rsid w:val="00070B8A"/>
    <w:rsid w:val="00144443"/>
    <w:rsid w:val="00234244"/>
    <w:rsid w:val="002618A6"/>
    <w:rsid w:val="00381A10"/>
    <w:rsid w:val="00392156"/>
    <w:rsid w:val="003F193E"/>
    <w:rsid w:val="004601FD"/>
    <w:rsid w:val="004D4420"/>
    <w:rsid w:val="00626C01"/>
    <w:rsid w:val="00697520"/>
    <w:rsid w:val="007F1E94"/>
    <w:rsid w:val="008740E8"/>
    <w:rsid w:val="0091025D"/>
    <w:rsid w:val="00982FBB"/>
    <w:rsid w:val="00994B23"/>
    <w:rsid w:val="009B7AAB"/>
    <w:rsid w:val="009E208C"/>
    <w:rsid w:val="00A03BAC"/>
    <w:rsid w:val="00D9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8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694</Words>
  <Characters>3958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RASKRIŽJU</dc:title>
  <dc:subject/>
  <dc:creator>s. Marija Stela</dc:creator>
  <cp:keywords/>
  <dc:description/>
  <cp:lastModifiedBy>Korisnik</cp:lastModifiedBy>
  <cp:revision>2</cp:revision>
  <dcterms:created xsi:type="dcterms:W3CDTF">2014-10-25T14:19:00Z</dcterms:created>
  <dcterms:modified xsi:type="dcterms:W3CDTF">2014-10-25T14:19:00Z</dcterms:modified>
</cp:coreProperties>
</file>